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37" w:rsidRPr="00F845A3" w:rsidRDefault="00532837" w:rsidP="00D21A21">
      <w:pPr>
        <w:ind w:firstLine="720"/>
        <w:jc w:val="center"/>
        <w:rPr>
          <w:rFonts w:ascii="Verdana" w:hAnsi="Verdana"/>
          <w:sz w:val="36"/>
          <w:szCs w:val="36"/>
        </w:rPr>
      </w:pPr>
      <w:bookmarkStart w:id="0" w:name="_GoBack"/>
      <w:bookmarkEnd w:id="0"/>
    </w:p>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36117B" w:rsidTr="00280358">
        <w:trPr>
          <w:trHeight w:val="1991"/>
        </w:trPr>
        <w:tc>
          <w:tcPr>
            <w:tcW w:w="2520" w:type="dxa"/>
            <w:vAlign w:val="bottom"/>
          </w:tcPr>
          <w:p w:rsidR="00FA5A59" w:rsidRPr="006D7066" w:rsidRDefault="00FA5A59">
            <w:pPr>
              <w:jc w:val="center"/>
              <w:rPr>
                <w:rFonts w:ascii="Arial" w:hAnsi="Arial"/>
                <w:smallCaps/>
                <w:w w:val="115"/>
                <w:sz w:val="16"/>
                <w:szCs w:val="16"/>
              </w:rPr>
            </w:pPr>
          </w:p>
        </w:tc>
        <w:tc>
          <w:tcPr>
            <w:tcW w:w="630" w:type="dxa"/>
            <w:vAlign w:val="bottom"/>
          </w:tcPr>
          <w:p w:rsidR="0036117B" w:rsidRDefault="0036117B">
            <w:pPr>
              <w:jc w:val="center"/>
              <w:rPr>
                <w:rFonts w:ascii="Arial" w:hAnsi="Arial"/>
                <w:smallCaps/>
                <w:sz w:val="14"/>
              </w:rPr>
            </w:pPr>
          </w:p>
        </w:tc>
        <w:tc>
          <w:tcPr>
            <w:tcW w:w="4950" w:type="dxa"/>
            <w:vAlign w:val="bottom"/>
          </w:tcPr>
          <w:p w:rsidR="0036117B" w:rsidRPr="00E004C5" w:rsidRDefault="00E004C5">
            <w:pPr>
              <w:tabs>
                <w:tab w:val="center" w:pos="3852"/>
              </w:tabs>
              <w:jc w:val="center"/>
              <w:rPr>
                <w:rFonts w:ascii="Arial" w:hAnsi="Arial"/>
                <w:caps/>
                <w:w w:val="115"/>
                <w:kern w:val="36"/>
                <w:sz w:val="40"/>
                <w:szCs w:val="40"/>
              </w:rPr>
            </w:pPr>
            <w:r w:rsidRPr="00E004C5">
              <w:rPr>
                <w:rFonts w:ascii="Arial" w:hAnsi="Arial"/>
                <w:caps/>
                <w:w w:val="115"/>
                <w:kern w:val="36"/>
                <w:sz w:val="40"/>
                <w:szCs w:val="40"/>
              </w:rPr>
              <w:t>DISTRICT lETTERHEAD</w:t>
            </w:r>
          </w:p>
        </w:tc>
        <w:tc>
          <w:tcPr>
            <w:tcW w:w="540" w:type="dxa"/>
            <w:vAlign w:val="bottom"/>
          </w:tcPr>
          <w:p w:rsidR="0036117B" w:rsidRDefault="0036117B">
            <w:pPr>
              <w:rPr>
                <w:rFonts w:ascii="Arial" w:hAnsi="Arial"/>
                <w:caps/>
                <w:w w:val="115"/>
                <w:sz w:val="16"/>
              </w:rPr>
            </w:pPr>
          </w:p>
        </w:tc>
        <w:tc>
          <w:tcPr>
            <w:tcW w:w="2700" w:type="dxa"/>
            <w:vAlign w:val="bottom"/>
          </w:tcPr>
          <w:p w:rsidR="0036117B" w:rsidRDefault="0036117B">
            <w:pPr>
              <w:jc w:val="center"/>
            </w:pPr>
          </w:p>
        </w:tc>
      </w:tr>
    </w:tbl>
    <w:p w:rsidR="0036117B" w:rsidRDefault="0036117B">
      <w:pPr>
        <w:sectPr w:rsidR="0036117B" w:rsidSect="00150B9F">
          <w:footerReference w:type="first" r:id="rId8"/>
          <w:type w:val="continuous"/>
          <w:pgSz w:w="12240" w:h="15840" w:code="1"/>
          <w:pgMar w:top="547" w:right="720" w:bottom="1440" w:left="720" w:header="0" w:footer="285" w:gutter="0"/>
          <w:cols w:space="720"/>
          <w:titlePg/>
        </w:sectPr>
      </w:pPr>
    </w:p>
    <w:p w:rsidR="001B62F3" w:rsidRPr="00573D8C" w:rsidRDefault="001B62F3" w:rsidP="00573D8C">
      <w:pPr>
        <w:jc w:val="center"/>
        <w:rPr>
          <w:rFonts w:ascii="Verdana" w:hAnsi="Verdana"/>
          <w:b/>
          <w:color w:val="0070C0"/>
          <w:sz w:val="22"/>
          <w:szCs w:val="22"/>
        </w:rPr>
      </w:pPr>
    </w:p>
    <w:p w:rsidR="00451BFA" w:rsidRPr="00573D8C" w:rsidRDefault="001B62F3" w:rsidP="00573D8C">
      <w:pPr>
        <w:jc w:val="center"/>
        <w:rPr>
          <w:rFonts w:ascii="Verdana" w:hAnsi="Verdana"/>
          <w:b/>
          <w:color w:val="0070C0"/>
          <w:sz w:val="22"/>
          <w:szCs w:val="22"/>
        </w:rPr>
      </w:pPr>
      <w:r w:rsidRPr="00573D8C">
        <w:rPr>
          <w:rFonts w:ascii="Verdana" w:hAnsi="Verdana"/>
          <w:b/>
          <w:color w:val="0070C0"/>
          <w:sz w:val="22"/>
          <w:szCs w:val="22"/>
        </w:rPr>
        <w:t xml:space="preserve">REVISED </w:t>
      </w:r>
      <w:r w:rsidR="001E4ACD" w:rsidRPr="00FF3EC2">
        <w:rPr>
          <w:rFonts w:ascii="Verdana" w:hAnsi="Verdana"/>
          <w:b/>
          <w:color w:val="0070C0"/>
          <w:sz w:val="22"/>
          <w:szCs w:val="22"/>
        </w:rPr>
        <w:t>2016-17</w:t>
      </w:r>
      <w:r w:rsidR="0096643D" w:rsidRPr="00573D8C">
        <w:rPr>
          <w:rFonts w:ascii="Verdana" w:hAnsi="Verdana"/>
          <w:b/>
          <w:color w:val="0070C0"/>
          <w:sz w:val="22"/>
          <w:szCs w:val="22"/>
        </w:rPr>
        <w:t xml:space="preserve"> TEMPLATE</w:t>
      </w:r>
    </w:p>
    <w:p w:rsidR="00451BFA" w:rsidRPr="00573D8C" w:rsidRDefault="00451BFA" w:rsidP="00573D8C">
      <w:pPr>
        <w:jc w:val="center"/>
        <w:rPr>
          <w:rFonts w:ascii="Verdana" w:hAnsi="Verdana"/>
          <w:b/>
          <w:color w:val="0070C0"/>
          <w:sz w:val="22"/>
          <w:szCs w:val="22"/>
        </w:rPr>
      </w:pPr>
      <w:r w:rsidRPr="00573D8C">
        <w:rPr>
          <w:rFonts w:ascii="Verdana" w:hAnsi="Verdana"/>
          <w:b/>
          <w:color w:val="0070C0"/>
          <w:sz w:val="22"/>
          <w:szCs w:val="22"/>
        </w:rPr>
        <w:t>(Letter Sent on District’s Letterhead)</w:t>
      </w:r>
    </w:p>
    <w:p w:rsidR="00451BFA" w:rsidRPr="00573D8C" w:rsidRDefault="00451BFA" w:rsidP="00573D8C">
      <w:pPr>
        <w:pStyle w:val="Heading1"/>
        <w:jc w:val="center"/>
        <w:rPr>
          <w:rFonts w:ascii="Verdana" w:hAnsi="Verdana"/>
          <w:color w:val="0070C0"/>
          <w:sz w:val="22"/>
          <w:szCs w:val="22"/>
        </w:rPr>
      </w:pPr>
    </w:p>
    <w:p w:rsidR="003F35C3" w:rsidRPr="00573D8C" w:rsidRDefault="00D92F79" w:rsidP="00573D8C">
      <w:pPr>
        <w:pStyle w:val="Heading1"/>
        <w:jc w:val="center"/>
        <w:rPr>
          <w:rFonts w:ascii="Verdana" w:hAnsi="Verdana"/>
          <w:color w:val="0070C0"/>
          <w:sz w:val="22"/>
          <w:szCs w:val="22"/>
        </w:rPr>
      </w:pPr>
      <w:r>
        <w:rPr>
          <w:rFonts w:ascii="Verdana" w:hAnsi="Verdana"/>
          <w:color w:val="0070C0"/>
          <w:sz w:val="22"/>
          <w:szCs w:val="22"/>
        </w:rPr>
        <w:t>District</w:t>
      </w:r>
      <w:r w:rsidR="003F35C3" w:rsidRPr="00AC1546">
        <w:rPr>
          <w:rFonts w:ascii="Verdana" w:hAnsi="Verdana"/>
          <w:color w:val="0070C0"/>
          <w:sz w:val="22"/>
          <w:szCs w:val="22"/>
        </w:rPr>
        <w:t xml:space="preserve"> Annual Education Report (AER) Cover Letter</w:t>
      </w:r>
    </w:p>
    <w:p w:rsidR="003F35C3" w:rsidRDefault="003F35C3" w:rsidP="00573D8C">
      <w:pPr>
        <w:rPr>
          <w:rFonts w:ascii="Verdana" w:hAnsi="Verdana"/>
          <w:sz w:val="22"/>
          <w:szCs w:val="22"/>
        </w:rPr>
      </w:pPr>
    </w:p>
    <w:p w:rsidR="00BF1069" w:rsidRPr="00573D8C" w:rsidRDefault="00BF1069" w:rsidP="00573D8C">
      <w:pPr>
        <w:rPr>
          <w:rFonts w:ascii="Verdana" w:hAnsi="Verdana"/>
          <w:sz w:val="22"/>
          <w:szCs w:val="22"/>
        </w:rPr>
      </w:pPr>
    </w:p>
    <w:p w:rsidR="00407E2E" w:rsidRDefault="005071CA" w:rsidP="00573D8C">
      <w:pPr>
        <w:rPr>
          <w:rFonts w:ascii="Verdana" w:hAnsi="Verdana"/>
          <w:sz w:val="22"/>
          <w:szCs w:val="22"/>
        </w:rPr>
      </w:pPr>
      <w:r w:rsidRPr="00C00EF0">
        <w:rPr>
          <w:rFonts w:ascii="Verdana" w:hAnsi="Verdana"/>
          <w:sz w:val="22"/>
          <w:szCs w:val="22"/>
        </w:rPr>
        <w:t>&lt;</w:t>
      </w:r>
      <w:r w:rsidRPr="00AC1546">
        <w:rPr>
          <w:rFonts w:ascii="Verdana" w:hAnsi="Verdana"/>
          <w:sz w:val="22"/>
          <w:szCs w:val="22"/>
        </w:rPr>
        <w:t>DATE</w:t>
      </w:r>
      <w:r w:rsidRPr="00C00EF0">
        <w:rPr>
          <w:rFonts w:ascii="Verdana" w:hAnsi="Verdana"/>
          <w:sz w:val="22"/>
          <w:szCs w:val="22"/>
        </w:rPr>
        <w:t>&gt;:</w:t>
      </w:r>
      <w:r w:rsidR="00DA6368">
        <w:rPr>
          <w:rFonts w:ascii="Verdana" w:hAnsi="Verdana"/>
          <w:sz w:val="22"/>
          <w:szCs w:val="22"/>
        </w:rPr>
        <w:tab/>
      </w:r>
    </w:p>
    <w:p w:rsidR="00407E2E" w:rsidRPr="00573D8C" w:rsidRDefault="00407E2E" w:rsidP="00573D8C">
      <w:pPr>
        <w:rPr>
          <w:rFonts w:ascii="Verdana" w:hAnsi="Verdana"/>
          <w:sz w:val="22"/>
          <w:szCs w:val="22"/>
        </w:rPr>
      </w:pPr>
    </w:p>
    <w:p w:rsidR="003F35C3" w:rsidRPr="00573D8C" w:rsidRDefault="003F35C3" w:rsidP="00573D8C">
      <w:pPr>
        <w:rPr>
          <w:rFonts w:ascii="Verdana" w:hAnsi="Verdana"/>
          <w:sz w:val="22"/>
          <w:szCs w:val="22"/>
        </w:rPr>
      </w:pPr>
      <w:r w:rsidRPr="00573D8C">
        <w:rPr>
          <w:rFonts w:ascii="Verdana" w:hAnsi="Verdana"/>
          <w:sz w:val="22"/>
          <w:szCs w:val="22"/>
        </w:rPr>
        <w:t>Dear Parents and Community Members:</w:t>
      </w:r>
    </w:p>
    <w:p w:rsidR="003F35C3" w:rsidRPr="00573D8C" w:rsidRDefault="003F35C3" w:rsidP="00573D8C">
      <w:pPr>
        <w:rPr>
          <w:rFonts w:ascii="Verdana" w:hAnsi="Verdana"/>
          <w:sz w:val="22"/>
          <w:szCs w:val="22"/>
        </w:rPr>
      </w:pPr>
    </w:p>
    <w:p w:rsidR="003F35C3" w:rsidRPr="00573D8C" w:rsidRDefault="003F35C3" w:rsidP="00573D8C">
      <w:pPr>
        <w:rPr>
          <w:rFonts w:ascii="Verdana" w:hAnsi="Verdana"/>
          <w:sz w:val="22"/>
          <w:szCs w:val="22"/>
        </w:rPr>
      </w:pPr>
      <w:r w:rsidRPr="00573D8C">
        <w:rPr>
          <w:rFonts w:ascii="Verdana" w:hAnsi="Verdana"/>
          <w:sz w:val="22"/>
          <w:szCs w:val="22"/>
        </w:rPr>
        <w:t xml:space="preserve">We are pleased to present you with the Annual Education Report (AER) which provides key information on the </w:t>
      </w:r>
      <w:r w:rsidR="001E4ACD">
        <w:rPr>
          <w:rFonts w:ascii="Verdana" w:hAnsi="Verdana"/>
          <w:sz w:val="22"/>
          <w:szCs w:val="22"/>
        </w:rPr>
        <w:t>2015-16</w:t>
      </w:r>
      <w:r w:rsidR="00AC1AF5" w:rsidRPr="00573D8C">
        <w:rPr>
          <w:rFonts w:ascii="Verdana" w:hAnsi="Verdana"/>
          <w:sz w:val="22"/>
          <w:szCs w:val="22"/>
        </w:rPr>
        <w:t xml:space="preserve"> </w:t>
      </w:r>
      <w:r w:rsidRPr="00573D8C">
        <w:rPr>
          <w:rFonts w:ascii="Verdana" w:hAnsi="Verdana"/>
          <w:sz w:val="22"/>
          <w:szCs w:val="22"/>
        </w:rPr>
        <w:t xml:space="preserve">educational progress for the &lt;DISTRICT NAME&gt; and our schools. The AER addresses the complex reporting information required by </w:t>
      </w:r>
      <w:r w:rsidR="00FC7C65">
        <w:rPr>
          <w:rFonts w:ascii="Verdana" w:hAnsi="Verdana"/>
          <w:sz w:val="22"/>
          <w:szCs w:val="22"/>
        </w:rPr>
        <w:t>f</w:t>
      </w:r>
      <w:r w:rsidRPr="00573D8C">
        <w:rPr>
          <w:rFonts w:ascii="Verdana" w:hAnsi="Verdana"/>
          <w:sz w:val="22"/>
          <w:szCs w:val="22"/>
        </w:rPr>
        <w:t xml:space="preserve">ederal and some requirements of </w:t>
      </w:r>
      <w:r w:rsidR="00D0685E">
        <w:rPr>
          <w:rFonts w:ascii="Verdana" w:hAnsi="Verdana"/>
          <w:sz w:val="22"/>
          <w:szCs w:val="22"/>
        </w:rPr>
        <w:t>st</w:t>
      </w:r>
      <w:r w:rsidRPr="00573D8C">
        <w:rPr>
          <w:rFonts w:ascii="Verdana" w:hAnsi="Verdana"/>
          <w:sz w:val="22"/>
          <w:szCs w:val="22"/>
        </w:rPr>
        <w:t>ate laws</w:t>
      </w:r>
      <w:r w:rsidR="00E004C5">
        <w:rPr>
          <w:rFonts w:ascii="Verdana" w:hAnsi="Verdana"/>
          <w:sz w:val="22"/>
          <w:szCs w:val="22"/>
        </w:rPr>
        <w:t>.</w:t>
      </w:r>
      <w:r w:rsidRPr="00573D8C">
        <w:rPr>
          <w:rFonts w:ascii="Verdana" w:hAnsi="Verdana"/>
          <w:sz w:val="22"/>
          <w:szCs w:val="22"/>
        </w:rPr>
        <w:t xml:space="preserve"> </w:t>
      </w:r>
      <w:r w:rsidR="00E004C5">
        <w:rPr>
          <w:rFonts w:ascii="Verdana" w:hAnsi="Verdana"/>
          <w:sz w:val="22"/>
          <w:szCs w:val="22"/>
        </w:rPr>
        <w:t>O</w:t>
      </w:r>
      <w:r w:rsidRPr="00573D8C">
        <w:rPr>
          <w:rFonts w:ascii="Verdana" w:hAnsi="Verdana"/>
          <w:sz w:val="22"/>
          <w:szCs w:val="22"/>
        </w:rPr>
        <w:t>ur staff is available to help you understand this information.</w:t>
      </w:r>
      <w:r w:rsidR="00332AEB">
        <w:rPr>
          <w:rFonts w:ascii="Verdana" w:hAnsi="Verdana"/>
          <w:sz w:val="22"/>
          <w:szCs w:val="22"/>
        </w:rPr>
        <w:t xml:space="preserve"> </w:t>
      </w:r>
      <w:r w:rsidRPr="00573D8C">
        <w:rPr>
          <w:rFonts w:ascii="Verdana" w:hAnsi="Verdana"/>
          <w:sz w:val="22"/>
          <w:szCs w:val="22"/>
        </w:rPr>
        <w:t>Please contact &lt;DISTRICT STAFF NAME OR SCHOOL STAFF NAME&gt; for help if you need assistance.</w:t>
      </w:r>
    </w:p>
    <w:p w:rsidR="003F35C3" w:rsidRPr="00573D8C" w:rsidRDefault="003F35C3" w:rsidP="00573D8C">
      <w:pPr>
        <w:rPr>
          <w:rFonts w:ascii="Verdana" w:hAnsi="Verdana"/>
          <w:sz w:val="22"/>
          <w:szCs w:val="22"/>
        </w:rPr>
      </w:pPr>
    </w:p>
    <w:p w:rsidR="003F35C3" w:rsidRPr="001E4ACD" w:rsidRDefault="003F35C3" w:rsidP="001E4ACD">
      <w:pPr>
        <w:rPr>
          <w:rFonts w:ascii="Verdana" w:hAnsi="Verdana"/>
          <w:sz w:val="22"/>
          <w:szCs w:val="22"/>
        </w:rPr>
      </w:pPr>
      <w:r w:rsidRPr="001E4ACD">
        <w:rPr>
          <w:rFonts w:ascii="Verdana" w:hAnsi="Verdana"/>
          <w:sz w:val="22"/>
          <w:szCs w:val="22"/>
        </w:rPr>
        <w:t xml:space="preserve">The </w:t>
      </w:r>
      <w:r w:rsidR="00474231" w:rsidRPr="001E4ACD">
        <w:rPr>
          <w:rFonts w:ascii="Verdana" w:hAnsi="Verdana"/>
          <w:sz w:val="22"/>
          <w:szCs w:val="22"/>
        </w:rPr>
        <w:t xml:space="preserve">DISTRICT </w:t>
      </w:r>
      <w:r w:rsidRPr="001E4ACD">
        <w:rPr>
          <w:rFonts w:ascii="Verdana" w:hAnsi="Verdana"/>
          <w:sz w:val="22"/>
          <w:szCs w:val="22"/>
        </w:rPr>
        <w:t>AER is available for you to review electronically by visiting the following web site &lt;</w:t>
      </w:r>
      <w:r w:rsidR="0064729E" w:rsidRPr="001E4ACD">
        <w:rPr>
          <w:rFonts w:ascii="Verdana" w:hAnsi="Verdana"/>
          <w:sz w:val="22"/>
          <w:szCs w:val="22"/>
          <w:u w:val="single"/>
        </w:rPr>
        <w:t xml:space="preserve">SEE Q.4 AND Q.5 OF THE </w:t>
      </w:r>
      <w:r w:rsidR="001E4ACD" w:rsidRPr="001E4ACD">
        <w:rPr>
          <w:rFonts w:ascii="Verdana" w:hAnsi="Verdana"/>
          <w:sz w:val="22"/>
          <w:szCs w:val="22"/>
          <w:u w:val="single"/>
        </w:rPr>
        <w:t>2016-17</w:t>
      </w:r>
      <w:r w:rsidR="00DC2EF6" w:rsidRPr="001E4ACD">
        <w:rPr>
          <w:rFonts w:ascii="Verdana" w:hAnsi="Verdana"/>
          <w:sz w:val="22"/>
          <w:szCs w:val="22"/>
          <w:u w:val="single"/>
        </w:rPr>
        <w:t xml:space="preserve"> AER </w:t>
      </w:r>
      <w:r w:rsidR="0064729E" w:rsidRPr="001E4ACD">
        <w:rPr>
          <w:rFonts w:ascii="Verdana" w:hAnsi="Verdana"/>
          <w:sz w:val="22"/>
          <w:szCs w:val="22"/>
          <w:u w:val="single"/>
        </w:rPr>
        <w:t>FAQ DOCUMENT</w:t>
      </w:r>
      <w:r w:rsidR="0064729E" w:rsidRPr="001E4ACD">
        <w:rPr>
          <w:rFonts w:ascii="Verdana" w:hAnsi="Verdana"/>
          <w:sz w:val="22"/>
          <w:szCs w:val="22"/>
        </w:rPr>
        <w:t>&gt;</w:t>
      </w:r>
      <w:r w:rsidR="00B3601F" w:rsidRPr="001E4ACD">
        <w:rPr>
          <w:rFonts w:ascii="Verdana" w:hAnsi="Verdana"/>
          <w:sz w:val="22"/>
          <w:szCs w:val="22"/>
        </w:rPr>
        <w:t>,</w:t>
      </w:r>
      <w:r w:rsidRPr="001E4ACD">
        <w:rPr>
          <w:rFonts w:ascii="Verdana" w:hAnsi="Verdana"/>
          <w:sz w:val="22"/>
          <w:szCs w:val="22"/>
        </w:rPr>
        <w:t xml:space="preserve"> or you may review a copy in </w:t>
      </w:r>
      <w:r w:rsidR="00D92F79" w:rsidRPr="001E4ACD">
        <w:rPr>
          <w:rFonts w:ascii="Verdana" w:hAnsi="Verdana"/>
          <w:sz w:val="22"/>
          <w:szCs w:val="22"/>
        </w:rPr>
        <w:t>the</w:t>
      </w:r>
      <w:r w:rsidR="0026387B" w:rsidRPr="001E4ACD">
        <w:rPr>
          <w:rFonts w:ascii="Verdana" w:hAnsi="Verdana"/>
          <w:sz w:val="22"/>
          <w:szCs w:val="22"/>
        </w:rPr>
        <w:t xml:space="preserve"> main office </w:t>
      </w:r>
      <w:r w:rsidRPr="001E4ACD">
        <w:rPr>
          <w:rFonts w:ascii="Verdana" w:hAnsi="Verdana"/>
          <w:sz w:val="22"/>
          <w:szCs w:val="22"/>
        </w:rPr>
        <w:t>at your child’s school.</w:t>
      </w:r>
      <w:r w:rsidR="00D92F79" w:rsidRPr="001E4ACD">
        <w:rPr>
          <w:rFonts w:ascii="Verdana" w:hAnsi="Verdana"/>
          <w:sz w:val="22"/>
          <w:szCs w:val="22"/>
        </w:rPr>
        <w:t xml:space="preserve"> Each school will also be communicating their own AER to parents directly.</w:t>
      </w:r>
    </w:p>
    <w:p w:rsidR="003F35C3" w:rsidRPr="00573D8C" w:rsidRDefault="003F35C3" w:rsidP="00573D8C">
      <w:pPr>
        <w:rPr>
          <w:rFonts w:ascii="Verdana" w:hAnsi="Verdana"/>
          <w:sz w:val="22"/>
          <w:szCs w:val="22"/>
        </w:rPr>
      </w:pPr>
    </w:p>
    <w:p w:rsidR="003F35C3" w:rsidRPr="00573D8C" w:rsidRDefault="003F35C3" w:rsidP="00573D8C">
      <w:pPr>
        <w:rPr>
          <w:rFonts w:ascii="Verdana" w:hAnsi="Verdana"/>
          <w:sz w:val="22"/>
          <w:szCs w:val="22"/>
        </w:rPr>
      </w:pPr>
      <w:r w:rsidRPr="00573D8C">
        <w:rPr>
          <w:rFonts w:ascii="Verdana" w:hAnsi="Verdana"/>
          <w:sz w:val="22"/>
          <w:szCs w:val="22"/>
        </w:rPr>
        <w:t>The</w:t>
      </w:r>
      <w:r w:rsidR="00D92F79">
        <w:rPr>
          <w:rFonts w:ascii="Verdana" w:hAnsi="Verdana"/>
          <w:sz w:val="22"/>
          <w:szCs w:val="22"/>
        </w:rPr>
        <w:t>se</w:t>
      </w:r>
      <w:r w:rsidRPr="00573D8C">
        <w:rPr>
          <w:rFonts w:ascii="Verdana" w:hAnsi="Verdana"/>
          <w:sz w:val="22"/>
          <w:szCs w:val="22"/>
        </w:rPr>
        <w:t xml:space="preserve"> report</w:t>
      </w:r>
      <w:r w:rsidR="00D92F79">
        <w:rPr>
          <w:rFonts w:ascii="Verdana" w:hAnsi="Verdana"/>
          <w:sz w:val="22"/>
          <w:szCs w:val="22"/>
        </w:rPr>
        <w:t>s</w:t>
      </w:r>
      <w:r w:rsidRPr="00573D8C">
        <w:rPr>
          <w:rFonts w:ascii="Verdana" w:hAnsi="Verdana"/>
          <w:sz w:val="22"/>
          <w:szCs w:val="22"/>
        </w:rPr>
        <w:t xml:space="preserve"> contain the following information:</w:t>
      </w:r>
    </w:p>
    <w:p w:rsidR="003F35C3" w:rsidRPr="00573D8C" w:rsidRDefault="003F35C3" w:rsidP="00573D8C">
      <w:pPr>
        <w:rPr>
          <w:rFonts w:ascii="Verdana" w:hAnsi="Verdana"/>
          <w:b/>
          <w:sz w:val="22"/>
          <w:szCs w:val="22"/>
        </w:rPr>
      </w:pPr>
    </w:p>
    <w:p w:rsidR="003F35C3" w:rsidRPr="00573D8C" w:rsidRDefault="003F35C3" w:rsidP="001143DC">
      <w:pPr>
        <w:rPr>
          <w:rFonts w:ascii="Verdana" w:hAnsi="Verdana"/>
        </w:rPr>
      </w:pPr>
      <w:r w:rsidRPr="00332AEB">
        <w:rPr>
          <w:rFonts w:ascii="Verdana" w:hAnsi="Verdana"/>
          <w:b/>
          <w:sz w:val="22"/>
          <w:szCs w:val="22"/>
        </w:rPr>
        <w:t>Student Assessment Data</w:t>
      </w:r>
      <w:r w:rsidR="00280358" w:rsidRPr="00332AEB">
        <w:rPr>
          <w:rFonts w:ascii="Verdana" w:hAnsi="Verdana"/>
          <w:b/>
          <w:sz w:val="22"/>
          <w:szCs w:val="22"/>
        </w:rPr>
        <w:t xml:space="preserve"> </w:t>
      </w:r>
      <w:r w:rsidR="00080533" w:rsidRPr="00332AEB">
        <w:rPr>
          <w:rFonts w:ascii="Verdana" w:hAnsi="Verdana"/>
          <w:b/>
          <w:sz w:val="22"/>
          <w:szCs w:val="22"/>
        </w:rPr>
        <w:t>–</w:t>
      </w:r>
      <w:r w:rsidRPr="00332AEB">
        <w:rPr>
          <w:rFonts w:ascii="Verdana" w:hAnsi="Verdana"/>
          <w:b/>
          <w:sz w:val="22"/>
          <w:szCs w:val="22"/>
        </w:rPr>
        <w:t xml:space="preserve"> </w:t>
      </w:r>
      <w:r w:rsidR="001143DC">
        <w:rPr>
          <w:rFonts w:ascii="Verdana" w:hAnsi="Verdana"/>
          <w:sz w:val="22"/>
          <w:szCs w:val="22"/>
        </w:rPr>
        <w:t>Includes the following three assessments: M-STEP (Michigan Student Test of Educational Progress), MI-Access (Alternate Assessment), and College Board SAT. Presents assessment information for English language arts and mathematics for grades 3 to 8 and 11, and science for grades 4, 7, and 11, compared to state averages for all students as well as subgroups of students. The report helps users to understand achievement performance within grades and schools, and to make comparisons to district, state, and national achievement benchmarks.</w:t>
      </w:r>
    </w:p>
    <w:p w:rsidR="00E004C5" w:rsidRDefault="00E004C5" w:rsidP="00573D8C">
      <w:pPr>
        <w:pStyle w:val="ListParagraph"/>
        <w:spacing w:after="0" w:line="240" w:lineRule="auto"/>
        <w:ind w:left="0"/>
        <w:rPr>
          <w:rFonts w:ascii="Verdana" w:hAnsi="Verdana"/>
          <w:b/>
        </w:rPr>
      </w:pPr>
    </w:p>
    <w:p w:rsidR="003F35C3" w:rsidRPr="00E16869" w:rsidRDefault="00AF1470" w:rsidP="00573D8C">
      <w:pPr>
        <w:pStyle w:val="ListParagraph"/>
        <w:spacing w:after="0" w:line="240" w:lineRule="auto"/>
        <w:ind w:left="0"/>
        <w:rPr>
          <w:rFonts w:ascii="Verdana" w:hAnsi="Verdana"/>
          <w:b/>
          <w:highlight w:val="yellow"/>
        </w:rPr>
      </w:pPr>
      <w:r w:rsidRPr="00347C43">
        <w:rPr>
          <w:rFonts w:ascii="Verdana" w:hAnsi="Verdana"/>
          <w:b/>
        </w:rPr>
        <w:t xml:space="preserve">Accountability </w:t>
      </w:r>
      <w:r w:rsidR="00807C5A" w:rsidRPr="00347C43">
        <w:rPr>
          <w:rFonts w:ascii="Verdana" w:hAnsi="Verdana"/>
          <w:b/>
        </w:rPr>
        <w:t>Scorecard</w:t>
      </w:r>
      <w:r w:rsidR="003F35C3" w:rsidRPr="00347C43">
        <w:rPr>
          <w:rFonts w:ascii="Verdana" w:hAnsi="Verdana"/>
          <w:b/>
        </w:rPr>
        <w:t xml:space="preserve"> – Detail Data and Status</w:t>
      </w:r>
    </w:p>
    <w:p w:rsidR="0084268A" w:rsidRPr="00573D8C" w:rsidRDefault="00B50844" w:rsidP="00111E68">
      <w:pPr>
        <w:pStyle w:val="ListParagraph"/>
        <w:spacing w:after="0" w:line="240" w:lineRule="auto"/>
        <w:ind w:left="0"/>
        <w:rPr>
          <w:rFonts w:ascii="Verdana" w:hAnsi="Verdana"/>
        </w:rPr>
      </w:pPr>
      <w:r>
        <w:rPr>
          <w:rFonts w:ascii="Verdana" w:hAnsi="Verdana"/>
        </w:rPr>
        <w:t>T</w:t>
      </w:r>
      <w:r w:rsidR="00FA6E41">
        <w:rPr>
          <w:rFonts w:ascii="Verdana" w:hAnsi="Verdana"/>
        </w:rPr>
        <w:t>he accountability portion of the AER i</w:t>
      </w:r>
      <w:r>
        <w:rPr>
          <w:rFonts w:ascii="Verdana" w:hAnsi="Verdana"/>
        </w:rPr>
        <w:t>ncludes assessment proficiency and participation rates, graduation or attendance rates, as well as accountability scorecard status.</w:t>
      </w:r>
      <w:r w:rsidR="00FA6E41">
        <w:rPr>
          <w:rFonts w:ascii="Verdana" w:hAnsi="Verdana"/>
        </w:rPr>
        <w:t xml:space="preserve"> </w:t>
      </w:r>
    </w:p>
    <w:p w:rsidR="003F35C3" w:rsidRPr="00573D8C" w:rsidRDefault="00332AEB" w:rsidP="00573D8C">
      <w:pPr>
        <w:pStyle w:val="ListParagraph"/>
        <w:spacing w:after="0" w:line="240" w:lineRule="auto"/>
        <w:ind w:left="0"/>
        <w:rPr>
          <w:rFonts w:ascii="Verdana" w:hAnsi="Verdana"/>
        </w:rPr>
      </w:pPr>
      <w:r>
        <w:rPr>
          <w:rFonts w:ascii="Verdana" w:hAnsi="Verdana"/>
          <w:b/>
        </w:rPr>
        <w:br w:type="page"/>
      </w:r>
      <w:r w:rsidR="0096643D" w:rsidRPr="00573D8C">
        <w:rPr>
          <w:rFonts w:ascii="Verdana" w:hAnsi="Verdana"/>
          <w:b/>
        </w:rPr>
        <w:lastRenderedPageBreak/>
        <w:t>Teacher Qualification</w:t>
      </w:r>
      <w:r w:rsidR="003F35C3" w:rsidRPr="00573D8C">
        <w:rPr>
          <w:rFonts w:ascii="Verdana" w:hAnsi="Verdana"/>
          <w:b/>
        </w:rPr>
        <w:t xml:space="preserve"> Data</w:t>
      </w:r>
    </w:p>
    <w:p w:rsidR="003F35C3" w:rsidRPr="00573D8C" w:rsidRDefault="003F35C3" w:rsidP="00573D8C">
      <w:pPr>
        <w:pStyle w:val="ListParagraph"/>
        <w:numPr>
          <w:ilvl w:val="0"/>
          <w:numId w:val="18"/>
        </w:numPr>
        <w:tabs>
          <w:tab w:val="clear" w:pos="1080"/>
          <w:tab w:val="num" w:pos="720"/>
        </w:tabs>
        <w:spacing w:after="0" w:line="240" w:lineRule="auto"/>
        <w:ind w:left="720"/>
        <w:rPr>
          <w:rFonts w:ascii="Verdana" w:hAnsi="Verdana"/>
        </w:rPr>
      </w:pPr>
      <w:r w:rsidRPr="00573D8C">
        <w:rPr>
          <w:rFonts w:ascii="Verdana" w:hAnsi="Verdana"/>
        </w:rPr>
        <w:t>Identifies teacher qualifications at district and school levels</w:t>
      </w:r>
    </w:p>
    <w:p w:rsidR="003F35C3" w:rsidRPr="00573D8C" w:rsidRDefault="003F35C3" w:rsidP="00573D8C">
      <w:pPr>
        <w:pStyle w:val="ListParagraph"/>
        <w:numPr>
          <w:ilvl w:val="0"/>
          <w:numId w:val="18"/>
        </w:numPr>
        <w:tabs>
          <w:tab w:val="clear" w:pos="1080"/>
          <w:tab w:val="num" w:pos="720"/>
        </w:tabs>
        <w:spacing w:after="0" w:line="240" w:lineRule="auto"/>
        <w:ind w:left="720"/>
        <w:rPr>
          <w:rFonts w:ascii="Verdana" w:hAnsi="Verdana"/>
        </w:rPr>
      </w:pPr>
      <w:r w:rsidRPr="00573D8C">
        <w:rPr>
          <w:rFonts w:ascii="Verdana" w:hAnsi="Verdana"/>
        </w:rPr>
        <w:t>Reports percentage of core academic classes taught by teachers not considered highly qualified to teach such classes</w:t>
      </w:r>
    </w:p>
    <w:p w:rsidR="003F35C3" w:rsidRPr="00573D8C" w:rsidRDefault="003F35C3" w:rsidP="00573D8C">
      <w:pPr>
        <w:pStyle w:val="ListParagraph"/>
        <w:spacing w:after="0" w:line="240" w:lineRule="auto"/>
        <w:ind w:left="0"/>
        <w:rPr>
          <w:rFonts w:ascii="Verdana" w:hAnsi="Verdana"/>
        </w:rPr>
      </w:pPr>
    </w:p>
    <w:p w:rsidR="003F35C3" w:rsidRPr="00573D8C" w:rsidRDefault="003F35C3" w:rsidP="00573D8C">
      <w:pPr>
        <w:rPr>
          <w:rFonts w:ascii="Verdana" w:hAnsi="Verdana"/>
          <w:sz w:val="22"/>
          <w:szCs w:val="22"/>
        </w:rPr>
      </w:pPr>
      <w:r w:rsidRPr="00573D8C">
        <w:rPr>
          <w:rFonts w:ascii="Verdana" w:hAnsi="Verdana"/>
          <w:b/>
          <w:sz w:val="22"/>
          <w:szCs w:val="22"/>
        </w:rPr>
        <w:t>NAEP Data (National Assessment of Educational Progress)</w:t>
      </w:r>
    </w:p>
    <w:p w:rsidR="003F35C3" w:rsidRDefault="003F35C3" w:rsidP="00573D8C">
      <w:pPr>
        <w:numPr>
          <w:ilvl w:val="0"/>
          <w:numId w:val="15"/>
        </w:numPr>
        <w:tabs>
          <w:tab w:val="left" w:pos="720"/>
        </w:tabs>
        <w:ind w:left="720"/>
        <w:rPr>
          <w:rFonts w:ascii="Verdana" w:hAnsi="Verdana"/>
          <w:sz w:val="22"/>
          <w:szCs w:val="22"/>
        </w:rPr>
      </w:pPr>
      <w:r w:rsidRPr="00573D8C">
        <w:rPr>
          <w:rFonts w:ascii="Verdana" w:hAnsi="Verdana"/>
          <w:sz w:val="22"/>
          <w:szCs w:val="22"/>
        </w:rPr>
        <w:t xml:space="preserve">Provides </w:t>
      </w:r>
      <w:r w:rsidR="00D0685E">
        <w:rPr>
          <w:rFonts w:ascii="Verdana" w:hAnsi="Verdana"/>
          <w:sz w:val="22"/>
          <w:szCs w:val="22"/>
        </w:rPr>
        <w:t>s</w:t>
      </w:r>
      <w:r w:rsidRPr="00573D8C">
        <w:rPr>
          <w:rFonts w:ascii="Verdana" w:hAnsi="Verdana"/>
          <w:sz w:val="22"/>
          <w:szCs w:val="22"/>
        </w:rPr>
        <w:t>tate results of the national assessment in mathematics and reading every other year in grades 4 and 8</w:t>
      </w:r>
    </w:p>
    <w:p w:rsidR="001E4ACD" w:rsidRDefault="001E4ACD" w:rsidP="001E4ACD">
      <w:pPr>
        <w:tabs>
          <w:tab w:val="left" w:pos="720"/>
        </w:tabs>
        <w:rPr>
          <w:rFonts w:ascii="Verdana" w:hAnsi="Verdana"/>
          <w:sz w:val="22"/>
          <w:szCs w:val="22"/>
        </w:rPr>
      </w:pPr>
    </w:p>
    <w:p w:rsidR="001E4ACD" w:rsidRDefault="001E4ACD" w:rsidP="00461070">
      <w:pPr>
        <w:rPr>
          <w:rFonts w:ascii="Verdana" w:hAnsi="Verdana"/>
          <w:sz w:val="22"/>
          <w:szCs w:val="22"/>
        </w:rPr>
      </w:pPr>
      <w:r>
        <w:rPr>
          <w:rFonts w:ascii="Verdana" w:hAnsi="Verdana"/>
          <w:sz w:val="22"/>
          <w:szCs w:val="22"/>
        </w:rPr>
        <w:t xml:space="preserve">Review the table below listing our schools. </w:t>
      </w:r>
      <w:r w:rsidR="00461070">
        <w:rPr>
          <w:rFonts w:ascii="Verdana" w:hAnsi="Verdana"/>
          <w:sz w:val="22"/>
          <w:szCs w:val="22"/>
        </w:rPr>
        <w:t xml:space="preserve">For the 2016-17 year, no new Priority or Focus schools were named; some Priority or Focus schools did exit their status because they met the exit criteria. New Reward schools were identified using school rankings and Beating the Odds information. A Focus school is one that has a large achievement gap between the highest and lowest achieving 30% of schools. A Priority school is one whose achievement and growth is in the lowest 5% of all schools in the state. A Reward school is one that has achieved one or more of the following distinctions: top 5% of schools on the Top-to-Bottom School Rankings, top 5% of schools making the greatest gains in achievement (improvement metric), or “Beating the Odds” by outperforming the school’s predicted ranking and/or similar schools. </w:t>
      </w:r>
      <w:r>
        <w:rPr>
          <w:rFonts w:ascii="Verdana" w:hAnsi="Verdana"/>
          <w:sz w:val="22"/>
          <w:szCs w:val="22"/>
        </w:rPr>
        <w:t>Some schools are not identified with any of these labels. In these cases no status label is given.</w:t>
      </w:r>
    </w:p>
    <w:p w:rsidR="001E4ACD" w:rsidRDefault="001E4ACD" w:rsidP="001E4ACD">
      <w:pPr>
        <w:tabs>
          <w:tab w:val="left" w:pos="720"/>
        </w:tabs>
        <w:rPr>
          <w:rFonts w:ascii="Verdana" w:hAnsi="Verdana"/>
          <w:sz w:val="22"/>
          <w:szCs w:val="22"/>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1E4ACD" w:rsidTr="000F4E23">
        <w:trPr>
          <w:tblHeader/>
        </w:trPr>
        <w:tc>
          <w:tcPr>
            <w:tcW w:w="3116" w:type="dxa"/>
          </w:tcPr>
          <w:p w:rsidR="009227B7" w:rsidRDefault="00573F1F" w:rsidP="009227B7">
            <w:pPr>
              <w:tabs>
                <w:tab w:val="left" w:pos="720"/>
              </w:tabs>
              <w:rPr>
                <w:rFonts w:ascii="Verdana" w:hAnsi="Verdana"/>
                <w:sz w:val="22"/>
                <w:szCs w:val="22"/>
              </w:rPr>
            </w:pPr>
            <w:r>
              <w:rPr>
                <w:rFonts w:ascii="Verdana" w:hAnsi="Verdana"/>
                <w:sz w:val="22"/>
                <w:szCs w:val="22"/>
              </w:rPr>
              <w:t>School Name</w:t>
            </w:r>
          </w:p>
          <w:p w:rsidR="00573F1F" w:rsidRDefault="00573F1F" w:rsidP="009227B7">
            <w:pPr>
              <w:tabs>
                <w:tab w:val="left" w:pos="720"/>
              </w:tabs>
              <w:rPr>
                <w:rFonts w:ascii="Verdana" w:hAnsi="Verdana"/>
                <w:sz w:val="22"/>
                <w:szCs w:val="22"/>
              </w:rPr>
            </w:pPr>
            <w:r>
              <w:rPr>
                <w:rFonts w:ascii="Verdana" w:hAnsi="Verdana"/>
                <w:sz w:val="22"/>
                <w:szCs w:val="22"/>
              </w:rPr>
              <w:t>&lt;LIST ALL SCHOOLS&gt;</w:t>
            </w:r>
          </w:p>
          <w:p w:rsidR="001E4ACD" w:rsidRDefault="001E4ACD" w:rsidP="009227B7">
            <w:pPr>
              <w:tabs>
                <w:tab w:val="left" w:pos="720"/>
              </w:tabs>
              <w:rPr>
                <w:rFonts w:ascii="Verdana" w:hAnsi="Verdana"/>
                <w:sz w:val="22"/>
                <w:szCs w:val="22"/>
              </w:rPr>
            </w:pPr>
          </w:p>
        </w:tc>
        <w:tc>
          <w:tcPr>
            <w:tcW w:w="3117" w:type="dxa"/>
          </w:tcPr>
          <w:p w:rsidR="009227B7" w:rsidRDefault="00573F1F" w:rsidP="009227B7">
            <w:pPr>
              <w:tabs>
                <w:tab w:val="left" w:pos="720"/>
              </w:tabs>
              <w:rPr>
                <w:rFonts w:ascii="Verdana" w:hAnsi="Verdana"/>
                <w:sz w:val="22"/>
                <w:szCs w:val="22"/>
              </w:rPr>
            </w:pPr>
            <w:r>
              <w:rPr>
                <w:rFonts w:ascii="Verdana" w:hAnsi="Verdana"/>
                <w:sz w:val="22"/>
                <w:szCs w:val="22"/>
              </w:rPr>
              <w:t>Status Label</w:t>
            </w:r>
          </w:p>
          <w:p w:rsidR="001E4ACD" w:rsidRDefault="00573F1F" w:rsidP="009227B7">
            <w:pPr>
              <w:tabs>
                <w:tab w:val="left" w:pos="720"/>
              </w:tabs>
              <w:rPr>
                <w:rFonts w:ascii="Verdana" w:hAnsi="Verdana"/>
                <w:sz w:val="22"/>
                <w:szCs w:val="22"/>
              </w:rPr>
            </w:pPr>
            <w:r>
              <w:rPr>
                <w:rFonts w:ascii="Verdana" w:hAnsi="Verdana"/>
                <w:sz w:val="22"/>
                <w:szCs w:val="22"/>
              </w:rPr>
              <w:t xml:space="preserve">&lt;IDENTIFY FOCUS, PRIORITY, </w:t>
            </w:r>
            <w:r w:rsidR="00461070">
              <w:rPr>
                <w:rFonts w:ascii="Verdana" w:hAnsi="Verdana"/>
                <w:sz w:val="22"/>
                <w:szCs w:val="22"/>
              </w:rPr>
              <w:t xml:space="preserve">REWARD </w:t>
            </w:r>
            <w:r>
              <w:rPr>
                <w:rFonts w:ascii="Verdana" w:hAnsi="Verdana"/>
                <w:sz w:val="22"/>
                <w:szCs w:val="22"/>
              </w:rPr>
              <w:t>AND NO LABEL SCHOOLS&gt;</w:t>
            </w:r>
          </w:p>
        </w:tc>
        <w:tc>
          <w:tcPr>
            <w:tcW w:w="3117" w:type="dxa"/>
          </w:tcPr>
          <w:p w:rsidR="009227B7" w:rsidRDefault="001E4ACD" w:rsidP="009227B7">
            <w:pPr>
              <w:tabs>
                <w:tab w:val="left" w:pos="720"/>
              </w:tabs>
              <w:rPr>
                <w:rFonts w:ascii="Verdana" w:hAnsi="Verdana"/>
                <w:sz w:val="22"/>
                <w:szCs w:val="22"/>
              </w:rPr>
            </w:pPr>
            <w:r>
              <w:rPr>
                <w:rFonts w:ascii="Verdana" w:hAnsi="Verdana"/>
                <w:sz w:val="22"/>
                <w:szCs w:val="22"/>
              </w:rPr>
              <w:t>Key Initiative to Accelerate Achievement</w:t>
            </w:r>
          </w:p>
          <w:p w:rsidR="001E4ACD" w:rsidRDefault="001E4ACD" w:rsidP="009227B7">
            <w:pPr>
              <w:tabs>
                <w:tab w:val="left" w:pos="720"/>
              </w:tabs>
              <w:rPr>
                <w:rFonts w:ascii="Verdana" w:hAnsi="Verdana"/>
                <w:sz w:val="22"/>
                <w:szCs w:val="22"/>
              </w:rPr>
            </w:pPr>
            <w:r>
              <w:rPr>
                <w:rFonts w:ascii="Verdana" w:hAnsi="Verdana"/>
                <w:sz w:val="22"/>
                <w:szCs w:val="22"/>
              </w:rPr>
              <w:t>&lt;IDENTIFY THE KEY INITIATIVE&gt;</w:t>
            </w:r>
          </w:p>
        </w:tc>
      </w:tr>
      <w:tr w:rsidR="001E4ACD" w:rsidTr="001E4ACD">
        <w:tc>
          <w:tcPr>
            <w:tcW w:w="3116" w:type="dxa"/>
          </w:tcPr>
          <w:p w:rsidR="001E4ACD" w:rsidRPr="004058CB" w:rsidRDefault="001E4ACD" w:rsidP="004058CB"/>
        </w:tc>
        <w:tc>
          <w:tcPr>
            <w:tcW w:w="3117" w:type="dxa"/>
          </w:tcPr>
          <w:p w:rsidR="001E4ACD" w:rsidRPr="004058CB" w:rsidRDefault="001E4ACD" w:rsidP="004058CB"/>
        </w:tc>
        <w:tc>
          <w:tcPr>
            <w:tcW w:w="3117" w:type="dxa"/>
          </w:tcPr>
          <w:p w:rsidR="004058CB" w:rsidRPr="004058CB" w:rsidRDefault="004058CB" w:rsidP="004058CB"/>
        </w:tc>
      </w:tr>
      <w:tr w:rsidR="00D73214" w:rsidTr="001E4ACD">
        <w:tc>
          <w:tcPr>
            <w:tcW w:w="3116" w:type="dxa"/>
          </w:tcPr>
          <w:p w:rsidR="00D73214" w:rsidRPr="004058CB" w:rsidRDefault="00D73214" w:rsidP="004058CB"/>
        </w:tc>
        <w:tc>
          <w:tcPr>
            <w:tcW w:w="3117" w:type="dxa"/>
          </w:tcPr>
          <w:p w:rsidR="00D73214" w:rsidRPr="004058CB" w:rsidRDefault="00D73214" w:rsidP="004058CB"/>
        </w:tc>
        <w:tc>
          <w:tcPr>
            <w:tcW w:w="3117" w:type="dxa"/>
          </w:tcPr>
          <w:p w:rsidR="00D73214" w:rsidRPr="004058CB" w:rsidRDefault="00D73214" w:rsidP="004058CB"/>
        </w:tc>
      </w:tr>
      <w:tr w:rsidR="00D73214" w:rsidTr="001E4ACD">
        <w:tc>
          <w:tcPr>
            <w:tcW w:w="3116" w:type="dxa"/>
          </w:tcPr>
          <w:p w:rsidR="00D73214" w:rsidRPr="004058CB" w:rsidRDefault="00D73214" w:rsidP="004058CB"/>
        </w:tc>
        <w:tc>
          <w:tcPr>
            <w:tcW w:w="3117" w:type="dxa"/>
          </w:tcPr>
          <w:p w:rsidR="00D73214" w:rsidRPr="004058CB" w:rsidRDefault="00D73214" w:rsidP="004058CB"/>
        </w:tc>
        <w:tc>
          <w:tcPr>
            <w:tcW w:w="3117" w:type="dxa"/>
          </w:tcPr>
          <w:p w:rsidR="00D73214" w:rsidRPr="004058CB" w:rsidRDefault="00D73214" w:rsidP="004058CB"/>
        </w:tc>
      </w:tr>
    </w:tbl>
    <w:p w:rsidR="001E4ACD" w:rsidRPr="00573D8C" w:rsidRDefault="001E4ACD" w:rsidP="001E4ACD">
      <w:pPr>
        <w:tabs>
          <w:tab w:val="left" w:pos="720"/>
        </w:tabs>
        <w:rPr>
          <w:rFonts w:ascii="Verdana" w:hAnsi="Verdana"/>
          <w:sz w:val="22"/>
          <w:szCs w:val="22"/>
        </w:rPr>
      </w:pPr>
    </w:p>
    <w:p w:rsidR="003F35C3" w:rsidRPr="00573D8C" w:rsidRDefault="003F35C3" w:rsidP="00573D8C">
      <w:pPr>
        <w:ind w:right="-990"/>
        <w:rPr>
          <w:rFonts w:ascii="Verdana" w:hAnsi="Verdana"/>
          <w:sz w:val="22"/>
          <w:szCs w:val="22"/>
        </w:rPr>
      </w:pPr>
      <w:r w:rsidRPr="00573D8C">
        <w:rPr>
          <w:rFonts w:ascii="Verdana" w:hAnsi="Verdana"/>
          <w:sz w:val="22"/>
          <w:szCs w:val="22"/>
        </w:rPr>
        <w:t>&lt;THE SUPERINTENDENT SHOULD WRITE A CLOSING PARAGRAPH OF CONGRATULATIONS AND/OR ENCOURAGEMENT.</w:t>
      </w:r>
      <w:r w:rsidR="00325BF9">
        <w:rPr>
          <w:rFonts w:ascii="Verdana" w:hAnsi="Verdana"/>
          <w:sz w:val="22"/>
          <w:szCs w:val="22"/>
        </w:rPr>
        <w:t xml:space="preserve"> INCLUDE A STATEMENT IDENTIFYING ACTIONS BEING TAKEN TO IMPROVE STUDENT ACHIEVEMENT IN THE DISTRICT AND SCHOOLS</w:t>
      </w:r>
      <w:r w:rsidR="00BC3020">
        <w:rPr>
          <w:rFonts w:ascii="Verdana" w:hAnsi="Verdana"/>
          <w:sz w:val="22"/>
          <w:szCs w:val="22"/>
        </w:rPr>
        <w:t xml:space="preserve"> AND IDENTIFYING HOW PARENTS CAN GET INVOLVED</w:t>
      </w:r>
      <w:r w:rsidR="00325BF9">
        <w:rPr>
          <w:rFonts w:ascii="Verdana" w:hAnsi="Verdana"/>
          <w:sz w:val="22"/>
          <w:szCs w:val="22"/>
        </w:rPr>
        <w:t>.</w:t>
      </w:r>
      <w:r w:rsidRPr="00573D8C">
        <w:rPr>
          <w:rFonts w:ascii="Verdana" w:hAnsi="Verdana"/>
          <w:sz w:val="22"/>
          <w:szCs w:val="22"/>
        </w:rPr>
        <w:t>&gt;</w:t>
      </w:r>
    </w:p>
    <w:p w:rsidR="003F35C3" w:rsidRPr="00573D8C" w:rsidRDefault="003F35C3" w:rsidP="00573D8C">
      <w:pPr>
        <w:rPr>
          <w:rFonts w:ascii="Verdana" w:hAnsi="Verdana"/>
          <w:sz w:val="22"/>
          <w:szCs w:val="22"/>
        </w:rPr>
      </w:pPr>
    </w:p>
    <w:p w:rsidR="003F35C3" w:rsidRDefault="003F35C3" w:rsidP="00573D8C">
      <w:pPr>
        <w:rPr>
          <w:rFonts w:ascii="Verdana" w:hAnsi="Verdana"/>
          <w:sz w:val="22"/>
          <w:szCs w:val="22"/>
        </w:rPr>
      </w:pPr>
      <w:r w:rsidRPr="00573D8C">
        <w:rPr>
          <w:rFonts w:ascii="Verdana" w:hAnsi="Verdana"/>
          <w:sz w:val="22"/>
          <w:szCs w:val="22"/>
        </w:rPr>
        <w:t>Sincerely,</w:t>
      </w:r>
    </w:p>
    <w:p w:rsidR="00407E2E" w:rsidRPr="00573D8C" w:rsidRDefault="00407E2E" w:rsidP="00573D8C">
      <w:pPr>
        <w:rPr>
          <w:rFonts w:ascii="Verdana" w:hAnsi="Verdana"/>
          <w:sz w:val="22"/>
          <w:szCs w:val="22"/>
        </w:rPr>
      </w:pPr>
    </w:p>
    <w:p w:rsidR="003F35C3" w:rsidRPr="00573D8C" w:rsidRDefault="003F35C3" w:rsidP="001B62F3">
      <w:pPr>
        <w:rPr>
          <w:rFonts w:ascii="Verdana" w:hAnsi="Verdana"/>
          <w:sz w:val="22"/>
          <w:szCs w:val="22"/>
        </w:rPr>
      </w:pPr>
      <w:r w:rsidRPr="00573D8C">
        <w:rPr>
          <w:rFonts w:ascii="Verdana" w:hAnsi="Verdana"/>
          <w:sz w:val="22"/>
          <w:szCs w:val="22"/>
        </w:rPr>
        <w:t>&lt;SUPERINTENDENT&gt;</w:t>
      </w:r>
    </w:p>
    <w:sectPr w:rsidR="003F35C3" w:rsidRPr="00573D8C"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D3" w:rsidRDefault="000B08D3">
      <w:r>
        <w:separator/>
      </w:r>
    </w:p>
  </w:endnote>
  <w:endnote w:type="continuationSeparator" w:id="0">
    <w:p w:rsidR="000B08D3" w:rsidRDefault="000B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CA" w:rsidRDefault="00FE50CA">
    <w:pPr>
      <w:pStyle w:val="Footer"/>
      <w:jc w:val="center"/>
      <w:rPr>
        <w:rFonts w:ascii="Arial" w:hAnsi="Arial"/>
        <w:w w:val="115"/>
        <w:sz w:val="14"/>
      </w:rPr>
    </w:pPr>
  </w:p>
  <w:p w:rsidR="00FE50CA" w:rsidRDefault="00FE50CA">
    <w:pPr>
      <w:pStyle w:val="Footer"/>
      <w:jc w:val="center"/>
      <w:rPr>
        <w:w w:val="1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D3" w:rsidRDefault="000B08D3">
      <w:r>
        <w:separator/>
      </w:r>
    </w:p>
  </w:footnote>
  <w:footnote w:type="continuationSeparator" w:id="0">
    <w:p w:rsidR="000B08D3" w:rsidRDefault="000B0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AF0227"/>
    <w:multiLevelType w:val="hybridMultilevel"/>
    <w:tmpl w:val="9C0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9"/>
  </w:num>
  <w:num w:numId="9">
    <w:abstractNumId w:val="17"/>
  </w:num>
  <w:num w:numId="10">
    <w:abstractNumId w:val="14"/>
  </w:num>
  <w:num w:numId="11">
    <w:abstractNumId w:val="15"/>
  </w:num>
  <w:num w:numId="12">
    <w:abstractNumId w:val="5"/>
  </w:num>
  <w:num w:numId="13">
    <w:abstractNumId w:val="20"/>
  </w:num>
  <w:num w:numId="14">
    <w:abstractNumId w:val="2"/>
  </w:num>
  <w:num w:numId="15">
    <w:abstractNumId w:val="22"/>
  </w:num>
  <w:num w:numId="16">
    <w:abstractNumId w:val="23"/>
  </w:num>
  <w:num w:numId="17">
    <w:abstractNumId w:val="1"/>
  </w:num>
  <w:num w:numId="18">
    <w:abstractNumId w:val="13"/>
  </w:num>
  <w:num w:numId="19">
    <w:abstractNumId w:val="18"/>
  </w:num>
  <w:num w:numId="20">
    <w:abstractNumId w:val="7"/>
  </w:num>
  <w:num w:numId="21">
    <w:abstractNumId w:val="21"/>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72F9"/>
    <w:rsid w:val="00010073"/>
    <w:rsid w:val="00020024"/>
    <w:rsid w:val="0002025E"/>
    <w:rsid w:val="00020473"/>
    <w:rsid w:val="00046C8E"/>
    <w:rsid w:val="0004735D"/>
    <w:rsid w:val="00066FC0"/>
    <w:rsid w:val="000704D0"/>
    <w:rsid w:val="00070608"/>
    <w:rsid w:val="000762BD"/>
    <w:rsid w:val="00080533"/>
    <w:rsid w:val="000A3C42"/>
    <w:rsid w:val="000B08D3"/>
    <w:rsid w:val="000B3E12"/>
    <w:rsid w:val="000C4CCA"/>
    <w:rsid w:val="000D1993"/>
    <w:rsid w:val="000E353E"/>
    <w:rsid w:val="000E4E06"/>
    <w:rsid w:val="000F27C5"/>
    <w:rsid w:val="000F4E23"/>
    <w:rsid w:val="001013A9"/>
    <w:rsid w:val="00101A7F"/>
    <w:rsid w:val="001046C0"/>
    <w:rsid w:val="00110DA7"/>
    <w:rsid w:val="00111E68"/>
    <w:rsid w:val="001143DC"/>
    <w:rsid w:val="00126A35"/>
    <w:rsid w:val="00131BAA"/>
    <w:rsid w:val="00132177"/>
    <w:rsid w:val="00150B9F"/>
    <w:rsid w:val="00161FB9"/>
    <w:rsid w:val="00162161"/>
    <w:rsid w:val="001726D7"/>
    <w:rsid w:val="00175265"/>
    <w:rsid w:val="001774DA"/>
    <w:rsid w:val="00184171"/>
    <w:rsid w:val="001A695C"/>
    <w:rsid w:val="001B1472"/>
    <w:rsid w:val="001B37F1"/>
    <w:rsid w:val="001B62F3"/>
    <w:rsid w:val="001C5DFE"/>
    <w:rsid w:val="001D3577"/>
    <w:rsid w:val="001E0FFE"/>
    <w:rsid w:val="001E4ACD"/>
    <w:rsid w:val="001F3657"/>
    <w:rsid w:val="001F452E"/>
    <w:rsid w:val="00204448"/>
    <w:rsid w:val="002069B1"/>
    <w:rsid w:val="00206E37"/>
    <w:rsid w:val="00207304"/>
    <w:rsid w:val="00215650"/>
    <w:rsid w:val="0022445C"/>
    <w:rsid w:val="00237CB5"/>
    <w:rsid w:val="0024189E"/>
    <w:rsid w:val="0025289A"/>
    <w:rsid w:val="0026387B"/>
    <w:rsid w:val="002675B2"/>
    <w:rsid w:val="00280358"/>
    <w:rsid w:val="00284AB1"/>
    <w:rsid w:val="002A0320"/>
    <w:rsid w:val="002A5D3B"/>
    <w:rsid w:val="002C04EF"/>
    <w:rsid w:val="002C171F"/>
    <w:rsid w:val="002D59A5"/>
    <w:rsid w:val="002D7C1B"/>
    <w:rsid w:val="002E207E"/>
    <w:rsid w:val="002F1BB7"/>
    <w:rsid w:val="002F1C25"/>
    <w:rsid w:val="00306510"/>
    <w:rsid w:val="0032339F"/>
    <w:rsid w:val="00325BF9"/>
    <w:rsid w:val="00325ECD"/>
    <w:rsid w:val="00326DA9"/>
    <w:rsid w:val="00332AEB"/>
    <w:rsid w:val="00347C43"/>
    <w:rsid w:val="00357C05"/>
    <w:rsid w:val="0036117B"/>
    <w:rsid w:val="00361F80"/>
    <w:rsid w:val="0037243F"/>
    <w:rsid w:val="003A1346"/>
    <w:rsid w:val="003A726A"/>
    <w:rsid w:val="003A7DAD"/>
    <w:rsid w:val="003B64C3"/>
    <w:rsid w:val="003C10F1"/>
    <w:rsid w:val="003C1221"/>
    <w:rsid w:val="003C3394"/>
    <w:rsid w:val="003C67B1"/>
    <w:rsid w:val="003E412A"/>
    <w:rsid w:val="003F35C3"/>
    <w:rsid w:val="003F3C1E"/>
    <w:rsid w:val="003F68FD"/>
    <w:rsid w:val="004058CB"/>
    <w:rsid w:val="00407E2E"/>
    <w:rsid w:val="00423D64"/>
    <w:rsid w:val="004347A5"/>
    <w:rsid w:val="0044272B"/>
    <w:rsid w:val="00445583"/>
    <w:rsid w:val="004476E0"/>
    <w:rsid w:val="00451BFA"/>
    <w:rsid w:val="00461070"/>
    <w:rsid w:val="00463F45"/>
    <w:rsid w:val="004654EC"/>
    <w:rsid w:val="00474231"/>
    <w:rsid w:val="004803E2"/>
    <w:rsid w:val="00497E85"/>
    <w:rsid w:val="004A48BB"/>
    <w:rsid w:val="004B000B"/>
    <w:rsid w:val="004B33A1"/>
    <w:rsid w:val="004C4E90"/>
    <w:rsid w:val="004E1A95"/>
    <w:rsid w:val="004E2236"/>
    <w:rsid w:val="004F4156"/>
    <w:rsid w:val="004F5881"/>
    <w:rsid w:val="005071CA"/>
    <w:rsid w:val="00514AB5"/>
    <w:rsid w:val="00516574"/>
    <w:rsid w:val="00517392"/>
    <w:rsid w:val="005173C8"/>
    <w:rsid w:val="0052182B"/>
    <w:rsid w:val="00526AAE"/>
    <w:rsid w:val="00532837"/>
    <w:rsid w:val="00541E56"/>
    <w:rsid w:val="00546C5E"/>
    <w:rsid w:val="00573D8C"/>
    <w:rsid w:val="00573F1F"/>
    <w:rsid w:val="00575CC5"/>
    <w:rsid w:val="00597FF0"/>
    <w:rsid w:val="005A6A47"/>
    <w:rsid w:val="005B2EA2"/>
    <w:rsid w:val="005D41BD"/>
    <w:rsid w:val="005E0AE7"/>
    <w:rsid w:val="005E54E2"/>
    <w:rsid w:val="00602029"/>
    <w:rsid w:val="0060619B"/>
    <w:rsid w:val="00610411"/>
    <w:rsid w:val="006106B4"/>
    <w:rsid w:val="00621C1A"/>
    <w:rsid w:val="00631711"/>
    <w:rsid w:val="00633E3C"/>
    <w:rsid w:val="0063451B"/>
    <w:rsid w:val="00641135"/>
    <w:rsid w:val="006436E1"/>
    <w:rsid w:val="0064729E"/>
    <w:rsid w:val="006556E3"/>
    <w:rsid w:val="006619EA"/>
    <w:rsid w:val="00674743"/>
    <w:rsid w:val="006979FE"/>
    <w:rsid w:val="006B5B6E"/>
    <w:rsid w:val="006C3F66"/>
    <w:rsid w:val="006C5A8A"/>
    <w:rsid w:val="006D65F9"/>
    <w:rsid w:val="006D7066"/>
    <w:rsid w:val="006E08AB"/>
    <w:rsid w:val="006E36B9"/>
    <w:rsid w:val="006F2D56"/>
    <w:rsid w:val="006F42BE"/>
    <w:rsid w:val="006F5131"/>
    <w:rsid w:val="007057DF"/>
    <w:rsid w:val="0071030A"/>
    <w:rsid w:val="00711612"/>
    <w:rsid w:val="00711E04"/>
    <w:rsid w:val="00714511"/>
    <w:rsid w:val="00727E7F"/>
    <w:rsid w:val="00746668"/>
    <w:rsid w:val="00760449"/>
    <w:rsid w:val="00762429"/>
    <w:rsid w:val="007678BC"/>
    <w:rsid w:val="00771F65"/>
    <w:rsid w:val="007A0312"/>
    <w:rsid w:val="007A15E8"/>
    <w:rsid w:val="007B1E4A"/>
    <w:rsid w:val="007B238B"/>
    <w:rsid w:val="007C7462"/>
    <w:rsid w:val="007E1236"/>
    <w:rsid w:val="007F39FD"/>
    <w:rsid w:val="00807C5A"/>
    <w:rsid w:val="008236F8"/>
    <w:rsid w:val="00831C2C"/>
    <w:rsid w:val="00834E38"/>
    <w:rsid w:val="00841278"/>
    <w:rsid w:val="0084268A"/>
    <w:rsid w:val="008519BB"/>
    <w:rsid w:val="0085741D"/>
    <w:rsid w:val="00861C91"/>
    <w:rsid w:val="00863ACA"/>
    <w:rsid w:val="00865F28"/>
    <w:rsid w:val="00872103"/>
    <w:rsid w:val="008824A6"/>
    <w:rsid w:val="00883544"/>
    <w:rsid w:val="0088555F"/>
    <w:rsid w:val="008A6818"/>
    <w:rsid w:val="008B307E"/>
    <w:rsid w:val="008C18CD"/>
    <w:rsid w:val="008E2AE3"/>
    <w:rsid w:val="008E5A82"/>
    <w:rsid w:val="008F006F"/>
    <w:rsid w:val="008F08CE"/>
    <w:rsid w:val="009006D8"/>
    <w:rsid w:val="00900E7D"/>
    <w:rsid w:val="00913844"/>
    <w:rsid w:val="009227B7"/>
    <w:rsid w:val="009261D3"/>
    <w:rsid w:val="0093306E"/>
    <w:rsid w:val="0093749F"/>
    <w:rsid w:val="00941A57"/>
    <w:rsid w:val="00945DF5"/>
    <w:rsid w:val="00950350"/>
    <w:rsid w:val="009558B7"/>
    <w:rsid w:val="0096643D"/>
    <w:rsid w:val="00970474"/>
    <w:rsid w:val="009721DF"/>
    <w:rsid w:val="00983D76"/>
    <w:rsid w:val="00992C34"/>
    <w:rsid w:val="0099407D"/>
    <w:rsid w:val="009D0E2C"/>
    <w:rsid w:val="009D16EF"/>
    <w:rsid w:val="009D5D35"/>
    <w:rsid w:val="009D7352"/>
    <w:rsid w:val="009E3718"/>
    <w:rsid w:val="009F385F"/>
    <w:rsid w:val="00A14831"/>
    <w:rsid w:val="00A314D2"/>
    <w:rsid w:val="00A45C56"/>
    <w:rsid w:val="00A64621"/>
    <w:rsid w:val="00A8273F"/>
    <w:rsid w:val="00A827BC"/>
    <w:rsid w:val="00A9506B"/>
    <w:rsid w:val="00AA241A"/>
    <w:rsid w:val="00AB7DC6"/>
    <w:rsid w:val="00AC1546"/>
    <w:rsid w:val="00AC1AF5"/>
    <w:rsid w:val="00AC62C6"/>
    <w:rsid w:val="00AE027E"/>
    <w:rsid w:val="00AE66A0"/>
    <w:rsid w:val="00AF1470"/>
    <w:rsid w:val="00AF3695"/>
    <w:rsid w:val="00B10985"/>
    <w:rsid w:val="00B171CD"/>
    <w:rsid w:val="00B203E9"/>
    <w:rsid w:val="00B3601F"/>
    <w:rsid w:val="00B421C7"/>
    <w:rsid w:val="00B42D51"/>
    <w:rsid w:val="00B455C7"/>
    <w:rsid w:val="00B50844"/>
    <w:rsid w:val="00B532AF"/>
    <w:rsid w:val="00B772D3"/>
    <w:rsid w:val="00B810BA"/>
    <w:rsid w:val="00B81EB8"/>
    <w:rsid w:val="00B82F5A"/>
    <w:rsid w:val="00B84022"/>
    <w:rsid w:val="00B9119B"/>
    <w:rsid w:val="00B92CAD"/>
    <w:rsid w:val="00BA2616"/>
    <w:rsid w:val="00BB3C8C"/>
    <w:rsid w:val="00BB78C8"/>
    <w:rsid w:val="00BC3020"/>
    <w:rsid w:val="00BC4500"/>
    <w:rsid w:val="00BE084C"/>
    <w:rsid w:val="00BE2098"/>
    <w:rsid w:val="00BF1069"/>
    <w:rsid w:val="00C00E4B"/>
    <w:rsid w:val="00C00EF0"/>
    <w:rsid w:val="00C10338"/>
    <w:rsid w:val="00C15266"/>
    <w:rsid w:val="00C213DC"/>
    <w:rsid w:val="00C33858"/>
    <w:rsid w:val="00C427EA"/>
    <w:rsid w:val="00C439B4"/>
    <w:rsid w:val="00C45B58"/>
    <w:rsid w:val="00C513FA"/>
    <w:rsid w:val="00C53FC3"/>
    <w:rsid w:val="00C60E5B"/>
    <w:rsid w:val="00C61479"/>
    <w:rsid w:val="00C633E3"/>
    <w:rsid w:val="00C80FE4"/>
    <w:rsid w:val="00C81AC3"/>
    <w:rsid w:val="00C81D2F"/>
    <w:rsid w:val="00C923AF"/>
    <w:rsid w:val="00CA1B58"/>
    <w:rsid w:val="00CA745B"/>
    <w:rsid w:val="00CB6E3A"/>
    <w:rsid w:val="00CC002A"/>
    <w:rsid w:val="00CC46DC"/>
    <w:rsid w:val="00CE1F8C"/>
    <w:rsid w:val="00CE6F82"/>
    <w:rsid w:val="00CE7216"/>
    <w:rsid w:val="00CF123A"/>
    <w:rsid w:val="00CF362E"/>
    <w:rsid w:val="00D0208B"/>
    <w:rsid w:val="00D049B4"/>
    <w:rsid w:val="00D0685E"/>
    <w:rsid w:val="00D21385"/>
    <w:rsid w:val="00D21A21"/>
    <w:rsid w:val="00D241CC"/>
    <w:rsid w:val="00D27B2C"/>
    <w:rsid w:val="00D5114C"/>
    <w:rsid w:val="00D57D1A"/>
    <w:rsid w:val="00D6245B"/>
    <w:rsid w:val="00D639FA"/>
    <w:rsid w:val="00D64D5D"/>
    <w:rsid w:val="00D73214"/>
    <w:rsid w:val="00D91C46"/>
    <w:rsid w:val="00D92F79"/>
    <w:rsid w:val="00D93B63"/>
    <w:rsid w:val="00DA6368"/>
    <w:rsid w:val="00DB5560"/>
    <w:rsid w:val="00DC2EF6"/>
    <w:rsid w:val="00DD2F29"/>
    <w:rsid w:val="00DD4C7C"/>
    <w:rsid w:val="00DE04CB"/>
    <w:rsid w:val="00DE6D5A"/>
    <w:rsid w:val="00DE735B"/>
    <w:rsid w:val="00DF16EA"/>
    <w:rsid w:val="00E004C5"/>
    <w:rsid w:val="00E012DF"/>
    <w:rsid w:val="00E10308"/>
    <w:rsid w:val="00E1620C"/>
    <w:rsid w:val="00E16869"/>
    <w:rsid w:val="00E17D48"/>
    <w:rsid w:val="00E21F76"/>
    <w:rsid w:val="00E2742C"/>
    <w:rsid w:val="00E31F01"/>
    <w:rsid w:val="00E42613"/>
    <w:rsid w:val="00E4501F"/>
    <w:rsid w:val="00E50E3C"/>
    <w:rsid w:val="00E52ABE"/>
    <w:rsid w:val="00E56A08"/>
    <w:rsid w:val="00E57A30"/>
    <w:rsid w:val="00E622FD"/>
    <w:rsid w:val="00E63DEA"/>
    <w:rsid w:val="00E761DE"/>
    <w:rsid w:val="00E81A38"/>
    <w:rsid w:val="00E83CB2"/>
    <w:rsid w:val="00E90068"/>
    <w:rsid w:val="00E92360"/>
    <w:rsid w:val="00E92497"/>
    <w:rsid w:val="00E95819"/>
    <w:rsid w:val="00EA0BAE"/>
    <w:rsid w:val="00EA35DE"/>
    <w:rsid w:val="00EB0C44"/>
    <w:rsid w:val="00EC532A"/>
    <w:rsid w:val="00EC7CA7"/>
    <w:rsid w:val="00ED1DE6"/>
    <w:rsid w:val="00EE0CE0"/>
    <w:rsid w:val="00EF41C2"/>
    <w:rsid w:val="00EF421F"/>
    <w:rsid w:val="00EF7E23"/>
    <w:rsid w:val="00F2444B"/>
    <w:rsid w:val="00F257B7"/>
    <w:rsid w:val="00F45D73"/>
    <w:rsid w:val="00F567BD"/>
    <w:rsid w:val="00F56B55"/>
    <w:rsid w:val="00F57575"/>
    <w:rsid w:val="00F61C5E"/>
    <w:rsid w:val="00F629D2"/>
    <w:rsid w:val="00F77AC0"/>
    <w:rsid w:val="00F845A3"/>
    <w:rsid w:val="00F93FDF"/>
    <w:rsid w:val="00FA5A59"/>
    <w:rsid w:val="00FA6E41"/>
    <w:rsid w:val="00FB02CB"/>
    <w:rsid w:val="00FB0EE0"/>
    <w:rsid w:val="00FB19D8"/>
    <w:rsid w:val="00FB57CF"/>
    <w:rsid w:val="00FC5FF0"/>
    <w:rsid w:val="00FC7C65"/>
    <w:rsid w:val="00FD798C"/>
    <w:rsid w:val="00FE50CA"/>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F517-C9EB-4D57-938A-EA457E49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528</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Fenby, Jessica (CEPI)</cp:lastModifiedBy>
  <cp:revision>2</cp:revision>
  <cp:lastPrinted>2016-11-16T11:24:00Z</cp:lastPrinted>
  <dcterms:created xsi:type="dcterms:W3CDTF">2016-11-16T14:47:00Z</dcterms:created>
  <dcterms:modified xsi:type="dcterms:W3CDTF">2016-11-16T14:47:00Z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ies>
</file>